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at.</w:t>
      </w:r>
    </w:p>
    <w:p>
      <w:pPr>
        <w:spacing w:before="46" w:after="0" w:line="538" w:lineRule="exact"/>
        <w:ind w:left="100" w:right="63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20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0" w:after="0" w:line="240" w:lineRule="auto"/>
        <w:ind w:left="100" w:right="251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22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NCE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</w:p>
    <w:p>
      <w:pPr>
        <w:spacing w:before="0" w:after="0" w:line="267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wnl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77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I’m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ks,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Amy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Atchi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jc w:val="left"/>
        <w:spacing w:after="0"/>
        <w:sectPr>
          <w:pgNumType w:start="1"/>
          <w:pgMar w:header="785" w:footer="1015" w:top="1100" w:bottom="1200" w:left="1340" w:right="1360"/>
          <w:headerReference w:type="odd" r:id="rId5"/>
          <w:headerReference w:type="even" r:id="rId6"/>
          <w:footerReference w:type="odd" r:id="rId7"/>
          <w:footerReference w:type="even" r:id="rId8"/>
          <w:type w:val="continuous"/>
          <w:pgSz w:w="12240" w:h="158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VERN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4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</w:p>
    <w:p>
      <w:pPr>
        <w:spacing w:before="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rer.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51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egisl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tched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§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icitly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egisl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Tuesday,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legisla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CCCLL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GRC.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0" w:right="1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ssues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cFa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left="100" w:right="2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erne).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Irvi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rimarily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</w:p>
    <w:p>
      <w:pPr>
        <w:spacing w:before="0" w:after="0" w:line="240" w:lineRule="auto"/>
        <w:ind w:left="100" w:right="54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00" w:right="57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pgMar w:header="785" w:footer="1015" w:top="1100" w:bottom="1200" w:left="1340" w:right="134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610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rawal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eger)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1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wishes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48" w:after="0" w:line="538" w:lineRule="exact"/>
        <w:ind w:left="100" w:right="72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</w:t>
      </w:r>
    </w:p>
    <w:p>
      <w:pPr>
        <w:spacing w:before="0" w:after="0" w:line="220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2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esn’t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tituted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ealthy.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ebsite,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UTH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</w:p>
    <w:p>
      <w:pPr>
        <w:jc w:val="left"/>
        <w:spacing w:after="0"/>
        <w:sectPr>
          <w:pgMar w:header="785" w:footer="1015" w:top="1100" w:bottom="1200" w:left="1340" w:right="140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2" w:lineRule="auto"/>
        <w:ind w:left="100" w:right="1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Office,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8" w:lineRule="auto"/>
        <w:ind w:left="100" w:right="72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8" w:lineRule="auto"/>
        <w:ind w:left="100" w:right="77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Farkas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7" w:lineRule="auto"/>
        <w:ind w:left="100" w:right="786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</w:p>
    <w:p>
      <w:pPr>
        <w:spacing w:before="73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UTE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8"/>
        </w:rPr>
        <w:t>r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8"/>
        </w:rPr>
        <w:t>d</w:t>
      </w:r>
      <w:r>
        <w:rPr>
          <w:rFonts w:ascii="Calibri" w:hAnsi="Calibri" w:cs="Calibri" w:eastAsia="Calibri"/>
          <w:sz w:val="14"/>
          <w:szCs w:val="14"/>
          <w:spacing w:val="16"/>
          <w:w w:val="100"/>
          <w:position w:val="8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tute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eld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Febr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</w:p>
    <w:p>
      <w:pPr>
        <w:spacing w:before="43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Riversi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Russell,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260" w:right="2057" w:firstLine="-21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Non-SC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akers: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</w:p>
    <w:p>
      <w:pPr>
        <w:jc w:val="left"/>
        <w:spacing w:after="0"/>
        <w:sectPr>
          <w:pgMar w:header="785" w:footer="1015" w:top="1100" w:bottom="1200" w:left="1340" w:right="138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784" w:right="645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0" w:after="0" w:line="240" w:lineRule="auto"/>
        <w:ind w:left="784" w:right="673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</w:p>
    <w:p>
      <w:pPr>
        <w:spacing w:before="0" w:after="0" w:line="240" w:lineRule="auto"/>
        <w:ind w:left="885" w:right="649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rs: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1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BNA</w:t>
      </w:r>
    </w:p>
    <w:p>
      <w:pPr>
        <w:spacing w:before="0" w:after="0" w:line="240" w:lineRule="auto"/>
        <w:ind w:left="100" w:right="457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</w:t>
      </w:r>
    </w:p>
    <w:p>
      <w:pPr>
        <w:spacing w:before="0" w:after="0" w:line="240" w:lineRule="auto"/>
        <w:ind w:left="100" w:right="60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arkRepellent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00" w:right="50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egislat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William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rs: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3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BNA</w:t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Bar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43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SPO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</w:p>
    <w:p>
      <w:pPr>
        <w:spacing w:before="1" w:after="0" w:line="238" w:lineRule="auto"/>
        <w:ind w:left="100" w:right="56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egislat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</w:p>
    <w:p>
      <w:pPr>
        <w:spacing w:before="0" w:after="0" w:line="240" w:lineRule="auto"/>
        <w:ind w:left="100" w:right="71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Exhi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</w:p>
    <w:p>
      <w:pPr>
        <w:spacing w:before="0" w:after="0" w:line="278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(CEB)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(Que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ellent)</w:t>
      </w:r>
    </w:p>
    <w:p>
      <w:pPr>
        <w:jc w:val="left"/>
        <w:spacing w:after="0"/>
        <w:sectPr>
          <w:pgMar w:header="785" w:footer="1015" w:top="1100" w:bottom="1200" w:left="1340" w:right="1720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er)</w:t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(Ka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egisl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</w:t>
      </w:r>
    </w:p>
    <w:p>
      <w:pPr>
        <w:spacing w:before="0" w:after="0" w:line="278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(Jo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(Willi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is)</w:t>
      </w:r>
    </w:p>
    <w:p>
      <w:pPr>
        <w:spacing w:before="0" w:after="0" w:line="276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euters)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0.480003" w:type="dxa"/>
      </w:tblPr>
      <w:tblGrid/>
      <w:tr>
        <w:trPr>
          <w:trHeight w:val="302" w:hRule="exact"/>
        </w:trPr>
        <w:tc>
          <w:tcPr>
            <w:tcW w:w="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280" w:hRule="exact"/>
        </w:trPr>
        <w:tc>
          <w:tcPr>
            <w:tcW w:w="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40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egislat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earch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RI: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ift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use)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1" w:hRule="exact"/>
        </w:trPr>
        <w:tc>
          <w:tcPr>
            <w:tcW w:w="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ice,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c.: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ift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tificate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1" w:hRule="exact"/>
        </w:trPr>
        <w:tc>
          <w:tcPr>
            <w:tcW w:w="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(Ques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0" w:hRule="exact"/>
        </w:trPr>
        <w:tc>
          <w:tcPr>
            <w:tcW w:w="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earch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al: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ift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ertific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0" w:hRule="exact"/>
        </w:trPr>
        <w:tc>
          <w:tcPr>
            <w:tcW w:w="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40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1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tificate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use)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3" w:hRule="exact"/>
        </w:trPr>
        <w:tc>
          <w:tcPr>
            <w:tcW w:w="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North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40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VIP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Registrat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?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me:</w:t>
      </w:r>
      <w:r>
        <w:rPr>
          <w:rFonts w:ascii="Calibri" w:hAnsi="Calibri" w:cs="Calibri" w:eastAsia="Calibri"/>
          <w:sz w:val="22"/>
          <w:szCs w:val="22"/>
          <w:spacing w:val="4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Expenses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lies)</w:t>
      </w:r>
    </w:p>
    <w:p>
      <w:pPr>
        <w:spacing w:before="0" w:after="0" w:line="278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gifts)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Keyn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te: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New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llen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llen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New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s: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tuti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ciate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ean,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Stauf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Off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cer,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jc w:val="left"/>
        <w:spacing w:after="0"/>
        <w:sectPr>
          <w:pgMar w:header="785" w:footer="1015" w:top="1100" w:bottom="1200" w:left="1340" w:right="136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Stefa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Foley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Need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le: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Commu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Rel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ship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kills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ler,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Road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53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100" w:right="39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Exp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sing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moting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0" w:right="343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Baraja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00" w:right="66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00" w:right="70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72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Willi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70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O’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Caitl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ir)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Amber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field</w:t>
      </w:r>
    </w:p>
    <w:p>
      <w:pPr>
        <w:jc w:val="left"/>
        <w:spacing w:after="0"/>
        <w:sectPr>
          <w:pgMar w:header="785" w:footer="1015" w:top="1100" w:bottom="1200" w:left="1340" w:right="172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78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Caroli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667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Amber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ristensen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1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attached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ttee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SCHO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aison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thern</w:t>
      </w:r>
    </w:p>
    <w:p>
      <w:pPr>
        <w:spacing w:before="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20" w:right="352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inviting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sé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esperia,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ES&amp;IS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les.</w:t>
      </w:r>
    </w:p>
    <w:p>
      <w:pPr>
        <w:jc w:val="left"/>
        <w:spacing w:after="0"/>
        <w:sectPr>
          <w:pgMar w:header="785" w:footer="1015" w:top="1100" w:bottom="1200" w:left="1340" w:right="1380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820" w:right="926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0" w:after="0" w:line="239" w:lineRule="auto"/>
        <w:ind w:left="820" w:right="142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se.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&amp;IS</w:t>
      </w:r>
    </w:p>
    <w:p>
      <w:pPr>
        <w:spacing w:before="0" w:after="0" w:line="278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sé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8" w:lineRule="auto"/>
        <w:ind w:left="100" w:right="70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ayah,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HIP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85.849976pt;margin-top:40.303654pt;width:240.51002pt;height:149.40598pt;mso-position-horizontal-relative:page;mso-position-vertical-relative:paragraph;z-index:-662" coordorigin="3717,806" coordsize="4810,2988">
            <v:group style="position:absolute;left:3723;top:812;width:4799;height:2" coordorigin="3723,812" coordsize="4799,2">
              <v:shape style="position:absolute;left:3723;top:812;width:4799;height:2" coordorigin="3723,812" coordsize="4799,0" path="m3723,812l8521,812e" filled="f" stroked="t" strokeweight=".579980pt" strokecolor="#000000">
                <v:path arrowok="t"/>
              </v:shape>
            </v:group>
            <v:group style="position:absolute;left:3728;top:817;width:2;height:2967" coordorigin="3728,817" coordsize="2,2967">
              <v:shape style="position:absolute;left:3728;top:817;width:2;height:2967" coordorigin="3728,817" coordsize="0,2967" path="m3728,817l3728,3784e" filled="f" stroked="t" strokeweight=".58001pt" strokecolor="#000000">
                <v:path arrowok="t"/>
              </v:shape>
            </v:group>
            <v:group style="position:absolute;left:8517;top:817;width:2;height:2967" coordorigin="8517,817" coordsize="2,2967">
              <v:shape style="position:absolute;left:8517;top:817;width:2;height:2967" coordorigin="8517,817" coordsize="0,2967" path="m8517,817l8517,3784e" filled="f" stroked="t" strokeweight=".579980pt" strokecolor="#000000">
                <v:path arrowok="t"/>
              </v:shape>
            </v:group>
            <v:group style="position:absolute;left:3723;top:1090;width:4799;height:2" coordorigin="3723,1090" coordsize="4799,2">
              <v:shape style="position:absolute;left:3723;top:1090;width:4799;height:2" coordorigin="3723,1090" coordsize="4799,0" path="m3723,1090l8521,1090e" filled="f" stroked="t" strokeweight=".579980pt" strokecolor="#000000">
                <v:path arrowok="t"/>
              </v:shape>
            </v:group>
            <v:group style="position:absolute;left:3723;top:3788;width:4799;height:2" coordorigin="3723,3788" coordsize="4799,2">
              <v:shape style="position:absolute;left:3723;top:3788;width:4799;height:2" coordorigin="3723,3788" coordsize="4799,0" path="m3723,3788l8521,378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embe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cs: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70" w:right="363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249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57" w:right="503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73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Active</w:t>
      </w:r>
    </w:p>
    <w:p>
      <w:pPr>
        <w:spacing w:before="0" w:after="0" w:line="240" w:lineRule="auto"/>
        <w:ind w:left="2808" w:right="519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284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</w:t>
      </w:r>
    </w:p>
    <w:p>
      <w:pPr>
        <w:spacing w:before="0" w:after="0" w:line="240" w:lineRule="auto"/>
        <w:ind w:left="2920" w:right="542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9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iatio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664" w:right="529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</w:p>
    <w:p>
      <w:pPr>
        <w:jc w:val="center"/>
        <w:spacing w:after="0"/>
        <w:sectPr>
          <w:pgMar w:header="785" w:footer="1015" w:top="1100" w:bottom="1200" w:left="1340" w:right="1460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7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</w:p>
    <w:p>
      <w:pPr>
        <w:spacing w:before="0" w:after="0" w:line="240" w:lineRule="auto"/>
        <w:ind w:left="281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0" w:after="0" w:line="240" w:lineRule="auto"/>
        <w:ind w:left="29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</w:p>
    <w:p>
      <w:pPr>
        <w:spacing w:before="0" w:after="0" w:line="240" w:lineRule="auto"/>
        <w:ind w:left="29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</w:p>
    <w:p>
      <w:pPr>
        <w:spacing w:before="0" w:after="0" w:line="265" w:lineRule="exact"/>
        <w:ind w:left="281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85.849991pt;margin-top:-94.156372pt;width:240.50999pt;height:81.72pt;mso-position-horizontal-relative:page;mso-position-vertical-relative:paragraph;z-index:-661" coordorigin="3717,-1883" coordsize="4810,1634">
            <v:group style="position:absolute;left:3723;top:-1877;width:4799;height:2" coordorigin="3723,-1877" coordsize="4799,2">
              <v:shape style="position:absolute;left:3723;top:-1877;width:4799;height:2" coordorigin="3723,-1877" coordsize="4799,0" path="m3723,-1877l8521,-1877e" filled="f" stroked="t" strokeweight=".580pt" strokecolor="#000000">
                <v:path arrowok="t"/>
              </v:shape>
            </v:group>
            <v:group style="position:absolute;left:3728;top:-1873;width:2;height:1613" coordorigin="3728,-1873" coordsize="2,1613">
              <v:shape style="position:absolute;left:3728;top:-1873;width:2;height:1613" coordorigin="3728,-1873" coordsize="0,1613" path="m3728,-1873l3728,-259e" filled="f" stroked="t" strokeweight=".58001pt" strokecolor="#000000">
                <v:path arrowok="t"/>
              </v:shape>
            </v:group>
            <v:group style="position:absolute;left:3723;top:-255;width:4799;height:2" coordorigin="3723,-255" coordsize="4799,2">
              <v:shape style="position:absolute;left:3723;top:-255;width:4799;height:2" coordorigin="3723,-255" coordsize="4799,0" path="m3723,-255l8521,-255e" filled="f" stroked="t" strokeweight=".58001pt" strokecolor="#000000">
                <v:path arrowok="t"/>
              </v:shape>
            </v:group>
            <v:group style="position:absolute;left:8517;top:-1873;width:2;height:1613" coordorigin="8517,-1873" coordsize="2,1613">
              <v:shape style="position:absolute;left:8517;top:-1873;width:2;height:1613" coordorigin="8517,-1873" coordsize="0,1613" path="m8517,-1873l8517,-25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embe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embe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3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1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ware.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erclicks.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ttee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atricia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eslie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10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ry.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ear.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edy</w:t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jc w:val="left"/>
        <w:spacing w:after="0"/>
        <w:sectPr>
          <w:pgMar w:header="785" w:footer="1015" w:top="1100" w:bottom="1200" w:left="1340" w:right="138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9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USC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ary</w:t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0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risti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UCI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</w:p>
    <w:p>
      <w:pPr>
        <w:spacing w:before="43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1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essica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UCI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2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U.S.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ena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3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Guy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USC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ary</w:t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4"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isa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UCI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ary</w:t>
      </w:r>
    </w:p>
    <w:p>
      <w:pPr>
        <w:spacing w:before="38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5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erry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wler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6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U.S.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eles</w:t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7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Sen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ay</w:t>
      </w:r>
    </w:p>
    <w:p>
      <w:pPr>
        <w:spacing w:before="43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8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ssa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9"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atri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ivan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master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3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20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z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atare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2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19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2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ar/A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2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100" w:right="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stance.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1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ates.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atrick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jc w:val="left"/>
        <w:spacing w:after="0"/>
        <w:sectPr>
          <w:pgMar w:header="785" w:footer="1015" w:top="1100" w:bottom="1200" w:left="1340" w:right="136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9" w:lineRule="auto"/>
        <w:ind w:left="100" w:right="1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2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ticles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easurer,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100" w:right="11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recipie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7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Treasure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U.S.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</w:p>
    <w:p>
      <w:pPr>
        <w:spacing w:before="0" w:after="0" w:line="240" w:lineRule="auto"/>
        <w:ind w:left="100" w:right="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it's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e!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00"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</w:p>
    <w:p>
      <w:pPr>
        <w:spacing w:before="41" w:after="0" w:line="274" w:lineRule="auto"/>
        <w:ind w:left="100" w:right="2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78" w:lineRule="auto"/>
        <w:ind w:left="100" w:right="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xpress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jc w:val="left"/>
        <w:spacing w:after="0"/>
        <w:sectPr>
          <w:pgMar w:header="785" w:footer="1015" w:top="1100" w:bottom="1200" w:left="1340" w:right="132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44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00" w:right="1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Strefli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00" w:right="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3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DEVE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Barajas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00" w:right="2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Olsen.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th: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slati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enrol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</w:p>
    <w:p>
      <w:pPr>
        <w:spacing w:before="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nearly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0" w:right="17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esday,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esday,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</w:p>
    <w:p>
      <w:pPr>
        <w:spacing w:before="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0" w:right="12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ecurity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VPs.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jc w:val="left"/>
        <w:spacing w:after="0"/>
        <w:sectPr>
          <w:pgMar w:header="785" w:footer="1015" w:top="1100" w:bottom="1200" w:left="1340" w:right="134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Erik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Sarah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3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n-law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elf-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Represe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</w:p>
    <w:p>
      <w:pPr>
        <w:spacing w:before="0" w:after="0" w:line="240" w:lineRule="auto"/>
        <w:ind w:left="784" w:right="748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506" w:lineRule="exact"/>
        <w:ind w:left="100" w:right="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67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1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by,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</w:p>
    <w:sectPr>
      <w:pgMar w:header="785" w:footer="1015" w:top="1100" w:bottom="1200" w:left="1340" w:right="14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10004pt;margin-top:730.255981pt;width:15.279961pt;height:13.04pt;mso-position-horizontal-relative:page;mso-position-vertical-relative:page;z-index:-66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10004pt;margin-top:730.255981pt;width:15.279961pt;height:13.04pt;mso-position-horizontal-relative:page;mso-position-vertical-relative:page;z-index:-659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020004pt;margin-top:38.270pt;width:247.91529pt;height:17.96pt;mso-position-horizontal-relative:page;mso-position-vertical-relative:page;z-index:-662" type="#_x0000_t202" filled="f" stroked="f">
          <v:textbox inset="0,0,0,0">
            <w:txbxContent>
              <w:p>
                <w:pPr>
                  <w:spacing w:before="0" w:after="0" w:line="345" w:lineRule="exact"/>
                  <w:ind w:left="20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w w:val="99"/>
                    <w:b/>
                    <w:bCs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2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  <w:t>0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1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4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u w:val="thick" w:color="000000"/>
                    <w:position w:val="2"/>
                  </w:rPr>
                  <w:t>-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2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  <w:t>0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1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5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4"/>
                    <w:w w:val="100"/>
                    <w:b/>
                    <w:bCs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SCA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8"/>
                    <w:w w:val="100"/>
                    <w:b/>
                    <w:bCs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Commit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ee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6"/>
                    <w:w w:val="100"/>
                    <w:b/>
                    <w:bCs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u w:val="thick" w:color="0000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p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ts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020004pt;margin-top:38.270pt;width:247.91529pt;height:17.96pt;mso-position-horizontal-relative:page;mso-position-vertical-relative:page;z-index:-661" type="#_x0000_t202" filled="f" stroked="f">
          <v:textbox inset="0,0,0,0">
            <w:txbxContent>
              <w:p>
                <w:pPr>
                  <w:spacing w:before="0" w:after="0" w:line="345" w:lineRule="exact"/>
                  <w:ind w:left="20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w w:val="99"/>
                    <w:b/>
                    <w:bCs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2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  <w:t>0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1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4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u w:val="thick" w:color="000000"/>
                    <w:position w:val="2"/>
                  </w:rPr>
                  <w:t>-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2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  <w:t>0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1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5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4"/>
                    <w:w w:val="100"/>
                    <w:b/>
                    <w:bCs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SCA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8"/>
                    <w:w w:val="100"/>
                    <w:b/>
                    <w:bCs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Commit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ee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6"/>
                    <w:w w:val="100"/>
                    <w:b/>
                    <w:bCs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u w:val="thick" w:color="0000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  <w:t>p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u w:val="thick" w:color="000000"/>
                    <w:position w:val="2"/>
                  </w:rPr>
                  <w:t>ts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jkdavis@law.usc.edu" TargetMode="External"/><Relationship Id="rId10" Type="http://schemas.openxmlformats.org/officeDocument/2006/relationships/hyperlink" Target="mailto:ctsou@law.uci.edu" TargetMode="External"/><Relationship Id="rId11" Type="http://schemas.openxmlformats.org/officeDocument/2006/relationships/hyperlink" Target="mailto:jwimer@law.uci.edu" TargetMode="External"/><Relationship Id="rId12" Type="http://schemas.openxmlformats.org/officeDocument/2006/relationships/hyperlink" Target="mailto:Joy_Shoemaker@lb9.uscourts.gov" TargetMode="External"/><Relationship Id="rId13" Type="http://schemas.openxmlformats.org/officeDocument/2006/relationships/hyperlink" Target="mailto:cguyer@law.usc.edu" TargetMode="External"/><Relationship Id="rId14" Type="http://schemas.openxmlformats.org/officeDocument/2006/relationships/hyperlink" Target="mailto:ljunghahn@law.uci.edu" TargetMode="External"/><Relationship Id="rId15" Type="http://schemas.openxmlformats.org/officeDocument/2006/relationships/hyperlink" Target="mailto:leysen@chapman.edu" TargetMode="External"/><Relationship Id="rId16" Type="http://schemas.openxmlformats.org/officeDocument/2006/relationships/hyperlink" Target="mailto:Sandy_Li@lb9.uscourts.gov" TargetMode="External"/><Relationship Id="rId17" Type="http://schemas.openxmlformats.org/officeDocument/2006/relationships/hyperlink" Target="mailto:jsenter@jonesday.com" TargetMode="External"/><Relationship Id="rId18" Type="http://schemas.openxmlformats.org/officeDocument/2006/relationships/hyperlink" Target="mailto:alyssa.thurston@pepperdine.edu" TargetMode="External"/><Relationship Id="rId19" Type="http://schemas.openxmlformats.org/officeDocument/2006/relationships/hyperlink" Target="mailto:psullivan@jonesday.com" TargetMode="External"/><Relationship Id="rId20" Type="http://schemas.openxmlformats.org/officeDocument/2006/relationships/hyperlink" Target="mailto:suzie.shatarevyan@lls.edu@lls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Williamson</dc:creator>
  <dcterms:created xsi:type="dcterms:W3CDTF">2016-06-21T12:10:30Z</dcterms:created>
  <dcterms:modified xsi:type="dcterms:W3CDTF">2016-06-21T12:10:30Z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2016-06-21T00:00:00Z</vt:filetime>
  </property>
</Properties>
</file>